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E4D2" w14:textId="77777777" w:rsidR="000A3E71" w:rsidRPr="000A3E71" w:rsidRDefault="000A3E71" w:rsidP="00C5771D">
      <w:pPr>
        <w:pStyle w:val="Titre"/>
        <w:rPr>
          <w:sz w:val="20"/>
          <w:szCs w:val="20"/>
        </w:rPr>
      </w:pPr>
      <w:r w:rsidRPr="004261C3">
        <w:rPr>
          <w:sz w:val="20"/>
          <w:szCs w:val="20"/>
          <w:highlight w:val="yellow"/>
        </w:rPr>
        <w:t xml:space="preserve">Logo structure à </w:t>
      </w:r>
      <w:commentRangeStart w:id="0"/>
      <w:r w:rsidRPr="004261C3">
        <w:rPr>
          <w:sz w:val="20"/>
          <w:szCs w:val="20"/>
          <w:highlight w:val="yellow"/>
        </w:rPr>
        <w:t>insérer</w:t>
      </w:r>
      <w:commentRangeEnd w:id="0"/>
      <w:r w:rsidR="004F295D">
        <w:rPr>
          <w:rStyle w:val="Marquedecommentaire"/>
          <w:b w:val="0"/>
          <w:bCs w:val="0"/>
          <w:color w:val="auto"/>
        </w:rPr>
        <w:commentReference w:id="0"/>
      </w:r>
    </w:p>
    <w:p w14:paraId="2B05181E" w14:textId="77777777" w:rsidR="000A3E71" w:rsidRDefault="000A3E71" w:rsidP="00C5771D">
      <w:pPr>
        <w:pStyle w:val="Titre"/>
      </w:pPr>
    </w:p>
    <w:p w14:paraId="7D7B09D7" w14:textId="77777777" w:rsidR="00A5429E" w:rsidRDefault="000A3E71" w:rsidP="004261C3">
      <w:pPr>
        <w:pStyle w:val="Titre"/>
      </w:pPr>
      <w:r w:rsidRPr="000A3E71">
        <w:t>Attestation relative à l’assujettissement à la TVA</w:t>
      </w:r>
      <w:r>
        <w:t xml:space="preserve"> </w:t>
      </w:r>
    </w:p>
    <w:p w14:paraId="7435803A" w14:textId="77777777" w:rsidR="004261C3" w:rsidRPr="004261C3" w:rsidRDefault="004261C3" w:rsidP="004261C3">
      <w:pPr>
        <w:pStyle w:val="Corpsdetexte"/>
      </w:pPr>
    </w:p>
    <w:p w14:paraId="43852C7A" w14:textId="77777777" w:rsidR="000A3E71" w:rsidRPr="00567A23" w:rsidRDefault="000A3E71" w:rsidP="004261C3">
      <w:pPr>
        <w:pStyle w:val="Stylesdepuces"/>
        <w:numPr>
          <w:ilvl w:val="0"/>
          <w:numId w:val="0"/>
        </w:numPr>
        <w:rPr>
          <w:b/>
        </w:rPr>
      </w:pPr>
      <w:r>
        <w:t xml:space="preserve">Je certifie, </w:t>
      </w:r>
      <w:r w:rsidRPr="00567A23">
        <w:rPr>
          <w:b/>
        </w:rPr>
        <w:t xml:space="preserve">Prénom NOM, fonction, que nom du bénéficiaire, statut bénéficiaire, </w:t>
      </w:r>
      <w:proofErr w:type="spellStart"/>
      <w:r w:rsidRPr="00567A23">
        <w:rPr>
          <w:b/>
        </w:rPr>
        <w:t>n°SIRET</w:t>
      </w:r>
      <w:proofErr w:type="spellEnd"/>
      <w:r w:rsidRPr="00567A23">
        <w:rPr>
          <w:b/>
        </w:rPr>
        <w:t xml:space="preserve"> du bénéficiaire : </w:t>
      </w:r>
    </w:p>
    <w:p w14:paraId="67082474" w14:textId="77777777" w:rsidR="000A3E71" w:rsidRDefault="000A3E71" w:rsidP="004261C3">
      <w:pPr>
        <w:pStyle w:val="Stylesdepuces"/>
        <w:ind w:left="567" w:hanging="283"/>
      </w:pPr>
      <w:r>
        <w:rPr>
          <w:rFonts w:ascii="MS Gothic" w:eastAsia="MS Gothic" w:hAnsi="MS Gothic" w:cs="MS Gothic" w:hint="eastAsia"/>
        </w:rPr>
        <w:t>☐</w:t>
      </w:r>
      <w:r>
        <w:t xml:space="preserve"> n’est pas assujetti à la TVA dans le champ d’activité du projet présenté</w:t>
      </w:r>
    </w:p>
    <w:p w14:paraId="3E6B51B4" w14:textId="77777777" w:rsidR="000A3E71" w:rsidRDefault="000A3E71" w:rsidP="004261C3">
      <w:pPr>
        <w:pStyle w:val="Stylesdepuces"/>
        <w:ind w:left="567" w:hanging="283"/>
      </w:pPr>
      <w:r>
        <w:rPr>
          <w:rFonts w:ascii="MS Gothic" w:eastAsia="MS Gothic" w:hAnsi="MS Gothic" w:cs="MS Gothic" w:hint="eastAsia"/>
        </w:rPr>
        <w:t>☐</w:t>
      </w:r>
      <w:r>
        <w:t xml:space="preserve"> est assujetti à la TVA dans le champ d’activité du projet présenté</w:t>
      </w:r>
    </w:p>
    <w:p w14:paraId="362A3EE2" w14:textId="77777777" w:rsidR="000A3E71" w:rsidRDefault="000A3E71" w:rsidP="004261C3">
      <w:pPr>
        <w:pStyle w:val="Stylesdepuces"/>
        <w:ind w:left="567" w:hanging="283"/>
      </w:pPr>
      <w:r>
        <w:rPr>
          <w:rFonts w:ascii="MS Gothic" w:eastAsia="MS Gothic" w:hAnsi="MS Gothic" w:cs="MS Gothic" w:hint="eastAsia"/>
        </w:rPr>
        <w:t>☐</w:t>
      </w:r>
      <w:r>
        <w:t xml:space="preserve"> est partiellement assujetti à la TVA, dans le champ d’activité du projet présenté, dans les proportions suivantes : </w:t>
      </w:r>
      <w:r w:rsidR="004261C3">
        <w:t>………..</w:t>
      </w:r>
    </w:p>
    <w:p w14:paraId="0DBB2B70" w14:textId="77777777" w:rsidR="000A3E71" w:rsidRDefault="000A3E71" w:rsidP="004261C3">
      <w:pPr>
        <w:pStyle w:val="Stylesdepuces"/>
        <w:numPr>
          <w:ilvl w:val="0"/>
          <w:numId w:val="0"/>
        </w:numPr>
      </w:pPr>
    </w:p>
    <w:p w14:paraId="607E182A" w14:textId="77777777" w:rsidR="000A3E71" w:rsidRDefault="000A3E71" w:rsidP="004261C3">
      <w:pPr>
        <w:pStyle w:val="Stylesdepuces"/>
        <w:numPr>
          <w:ilvl w:val="0"/>
          <w:numId w:val="0"/>
        </w:numPr>
      </w:pPr>
    </w:p>
    <w:p w14:paraId="6071F11A" w14:textId="77777777" w:rsidR="000A3E71" w:rsidRPr="000A3E71" w:rsidRDefault="000A3E71" w:rsidP="004261C3">
      <w:pPr>
        <w:pStyle w:val="Stylesdepuces"/>
        <w:numPr>
          <w:ilvl w:val="0"/>
          <w:numId w:val="0"/>
        </w:numPr>
        <w:rPr>
          <w:b/>
        </w:rPr>
      </w:pPr>
      <w:r w:rsidRPr="000A3E71">
        <w:rPr>
          <w:b/>
        </w:rPr>
        <w:t>Fait le ………………………</w:t>
      </w:r>
      <w:proofErr w:type="gramStart"/>
      <w:r w:rsidRPr="000A3E71">
        <w:rPr>
          <w:b/>
        </w:rPr>
        <w:t>…….</w:t>
      </w:r>
      <w:proofErr w:type="gramEnd"/>
      <w:r w:rsidRPr="000A3E71">
        <w:rPr>
          <w:b/>
        </w:rPr>
        <w:t xml:space="preserve">. </w:t>
      </w:r>
      <w:proofErr w:type="gramStart"/>
      <w:r w:rsidRPr="000A3E71">
        <w:rPr>
          <w:b/>
        </w:rPr>
        <w:t>à</w:t>
      </w:r>
      <w:proofErr w:type="gramEnd"/>
      <w:r w:rsidRPr="000A3E71">
        <w:rPr>
          <w:b/>
        </w:rPr>
        <w:t xml:space="preserve"> …………………………………………………………………..</w:t>
      </w:r>
    </w:p>
    <w:p w14:paraId="0E3B573A" w14:textId="77777777" w:rsidR="000A3E71" w:rsidRDefault="000A3E71" w:rsidP="004261C3">
      <w:pPr>
        <w:pStyle w:val="Stylesdepuces"/>
        <w:numPr>
          <w:ilvl w:val="0"/>
          <w:numId w:val="0"/>
        </w:numPr>
      </w:pPr>
    </w:p>
    <w:p w14:paraId="158E0B50" w14:textId="77777777" w:rsidR="000A3E71" w:rsidRDefault="000A3E71" w:rsidP="004261C3">
      <w:pPr>
        <w:pStyle w:val="Stylesdepuces"/>
        <w:numPr>
          <w:ilvl w:val="0"/>
          <w:numId w:val="0"/>
        </w:numPr>
      </w:pPr>
    </w:p>
    <w:p w14:paraId="0554BB3B" w14:textId="77777777" w:rsidR="00D84367" w:rsidRDefault="000A3E71" w:rsidP="004261C3">
      <w:pPr>
        <w:pStyle w:val="Stylesdepuces"/>
        <w:numPr>
          <w:ilvl w:val="0"/>
          <w:numId w:val="0"/>
        </w:numPr>
        <w:jc w:val="right"/>
        <w:rPr>
          <w:b/>
        </w:rPr>
      </w:pPr>
      <w:r w:rsidRPr="000A3E71">
        <w:rPr>
          <w:b/>
        </w:rPr>
        <w:t>Signature et cachet de l’organisme</w:t>
      </w:r>
    </w:p>
    <w:p w14:paraId="1E9F7EA2" w14:textId="77777777" w:rsidR="004F295D" w:rsidRPr="000A3E71" w:rsidRDefault="004F295D" w:rsidP="004261C3">
      <w:pPr>
        <w:pStyle w:val="Stylesdepuces"/>
        <w:numPr>
          <w:ilvl w:val="0"/>
          <w:numId w:val="0"/>
        </w:numPr>
        <w:jc w:val="right"/>
        <w:rPr>
          <w:b/>
        </w:rPr>
      </w:pPr>
    </w:p>
    <w:p w14:paraId="67C9C92B" w14:textId="77777777" w:rsidR="000A3E71" w:rsidRPr="00EB0410" w:rsidRDefault="004F295D" w:rsidP="00E64640">
      <w:pPr>
        <w:pStyle w:val="Stylesdepuces"/>
        <w:numPr>
          <w:ilvl w:val="0"/>
          <w:numId w:val="0"/>
        </w:numPr>
        <w:ind w:left="681"/>
      </w:pPr>
      <w:commentRangeStart w:id="1"/>
      <w:proofErr w:type="gramStart"/>
      <w:r>
        <w:t>z</w:t>
      </w:r>
      <w:commentRangeEnd w:id="1"/>
      <w:proofErr w:type="gramEnd"/>
      <w:r>
        <w:rPr>
          <w:rStyle w:val="Marquedecommentaire"/>
        </w:rPr>
        <w:commentReference w:id="1"/>
      </w:r>
    </w:p>
    <w:sectPr w:rsidR="000A3E71" w:rsidRPr="00EB0410" w:rsidSect="00E83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64" w:bottom="964" w:left="964" w:header="0" w:footer="2268" w:gutter="0"/>
      <w:cols w:space="720"/>
      <w:formProt w:val="0"/>
      <w:titlePg/>
      <w:docGrid w:linePitch="312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olene CUSSET" w:date="2024-03-27T16:42:00Z" w:initials="s">
    <w:p w14:paraId="3D5B61ED" w14:textId="77777777" w:rsidR="004F295D" w:rsidRDefault="004F295D">
      <w:pPr>
        <w:pStyle w:val="Commentaire"/>
      </w:pPr>
      <w:r>
        <w:rPr>
          <w:rStyle w:val="Marquedecommentaire"/>
        </w:rPr>
        <w:annotationRef/>
      </w:r>
      <w:r>
        <w:t>De quelle structure</w:t>
      </w:r>
      <w:r>
        <w:rPr>
          <w:rFonts w:ascii="Calibri" w:hAnsi="Calibri" w:cs="Calibri"/>
        </w:rPr>
        <w:t> </w:t>
      </w:r>
      <w:r>
        <w:t>? l’association coordinatrice</w:t>
      </w:r>
      <w:r>
        <w:rPr>
          <w:rFonts w:ascii="Calibri" w:hAnsi="Calibri" w:cs="Calibri"/>
        </w:rPr>
        <w:t> </w:t>
      </w:r>
      <w:r>
        <w:t>?</w:t>
      </w:r>
    </w:p>
  </w:comment>
  <w:comment w:id="1" w:author="Solene CUSSET" w:date="2024-03-27T16:43:00Z" w:initials="s">
    <w:p w14:paraId="75C8952A" w14:textId="77777777" w:rsidR="004F295D" w:rsidRDefault="004F295D">
      <w:pPr>
        <w:pStyle w:val="Commentaire"/>
      </w:pPr>
      <w:r>
        <w:rPr>
          <w:rStyle w:val="Marquedecommentaire"/>
        </w:rPr>
        <w:annotationRef/>
      </w:r>
      <w:r>
        <w:t xml:space="preserve">Est-ce qu’on modifie le pied de page avec l’adresse de l’OFB </w:t>
      </w:r>
      <w:proofErr w:type="spellStart"/>
      <w:r>
        <w:t>PACA-Corse</w:t>
      </w:r>
      <w:proofErr w:type="spellEnd"/>
      <w:r>
        <w:rPr>
          <w:rFonts w:ascii="Calibri" w:hAnsi="Calibri" w:cs="Calibri"/>
        </w:rPr>
        <w:t> 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B61ED" w15:done="0"/>
  <w15:commentEx w15:paraId="75C895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B61ED" w16cid:durableId="29AECAE0"/>
  <w16cid:commentId w16cid:paraId="75C8952A" w16cid:durableId="29AECB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3528" w14:textId="77777777" w:rsidR="000815D6" w:rsidRDefault="000815D6">
      <w:r>
        <w:separator/>
      </w:r>
    </w:p>
  </w:endnote>
  <w:endnote w:type="continuationSeparator" w:id="0">
    <w:p w14:paraId="58825715" w14:textId="77777777" w:rsidR="000815D6" w:rsidRDefault="000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C9EC" w14:textId="77777777" w:rsidR="00880D65" w:rsidRDefault="00880D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845" w14:textId="77777777" w:rsidR="00933EA3" w:rsidRDefault="00E83BF1" w:rsidP="00E51F8A">
    <w:pPr>
      <w:pStyle w:val="Pieddepage"/>
      <w:tabs>
        <w:tab w:val="clear" w:pos="4819"/>
        <w:tab w:val="clear" w:pos="9638"/>
        <w:tab w:val="left" w:pos="1571"/>
      </w:tabs>
      <w:jc w:val="both"/>
    </w:pPr>
    <w:r w:rsidRPr="00E83BF1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69C2DD" wp14:editId="39654385">
              <wp:simplePos x="0" y="0"/>
              <wp:positionH relativeFrom="margin">
                <wp:posOffset>-1270</wp:posOffset>
              </wp:positionH>
              <wp:positionV relativeFrom="margin">
                <wp:posOffset>8004810</wp:posOffset>
              </wp:positionV>
              <wp:extent cx="1896745" cy="985520"/>
              <wp:effectExtent l="0" t="0" r="0" b="0"/>
              <wp:wrapNone/>
              <wp:docPr id="12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745" cy="985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3F181" w14:textId="77777777" w:rsidR="00E83BF1" w:rsidRPr="00EF5219" w:rsidRDefault="00E83BF1" w:rsidP="00E83BF1">
                          <w:pPr>
                            <w:spacing w:line="192" w:lineRule="exact"/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 xml:space="preserve">Office </w:t>
                          </w:r>
                          <w:r w:rsidR="00F51C77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f</w:t>
                          </w: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rançais de la biodiversité</w:t>
                          </w:r>
                        </w:p>
                        <w:p w14:paraId="7BC4E848" w14:textId="77777777" w:rsid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Site de Vincennes</w:t>
                          </w:r>
                        </w:p>
                        <w:p w14:paraId="4C100D43" w14:textId="77777777" w:rsidR="0087486E" w:rsidRPr="00DB18E3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«</w:t>
                          </w:r>
                          <w:r w:rsidRPr="00DB18E3">
                            <w:rPr>
                              <w:rFonts w:ascii="Cambria" w:hAnsi="Cambria" w:cs="Cambria"/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 </w:t>
                          </w: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Le Nadar</w:t>
                          </w:r>
                          <w:r w:rsidRPr="00DB18E3">
                            <w:rPr>
                              <w:rFonts w:ascii="Cambria" w:hAnsi="Cambria" w:cs="Cambria"/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 </w:t>
                          </w: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», hall C</w:t>
                          </w:r>
                        </w:p>
                        <w:p w14:paraId="1ED9ADF7" w14:textId="77777777" w:rsidR="0087486E" w:rsidRP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5 square Félix Nadar</w:t>
                          </w:r>
                        </w:p>
                        <w:p w14:paraId="1FF3A26B" w14:textId="77777777" w:rsidR="0087486E" w:rsidRP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94300 Vincennes</w:t>
                          </w:r>
                        </w:p>
                        <w:p w14:paraId="60AA937F" w14:textId="77777777" w:rsidR="00E83BF1" w:rsidRPr="0087486E" w:rsidRDefault="00E83BF1" w:rsidP="00E83BF1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9C2DD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left:0;text-align:left;margin-left:-.1pt;margin-top:630.3pt;width:149.35pt;height:77.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" filled="f" stroked="f">
              <v:textbox inset="0,0,0,0">
                <w:txbxContent>
                  <w:p w14:paraId="7833F181" w14:textId="77777777" w:rsidR="00E83BF1" w:rsidRPr="00EF5219" w:rsidRDefault="00E83BF1" w:rsidP="00E83BF1">
                    <w:pPr>
                      <w:spacing w:line="192" w:lineRule="exact"/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</w:pP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 xml:space="preserve">Office </w:t>
                    </w:r>
                    <w:r w:rsidR="00F51C77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f</w:t>
                    </w: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rançais de la biodiversité</w:t>
                    </w:r>
                  </w:p>
                  <w:p w14:paraId="7BC4E848" w14:textId="77777777" w:rsid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>
                      <w:rPr>
                        <w:color w:val="1E4E85" w:themeColor="text1"/>
                        <w:sz w:val="16"/>
                        <w:szCs w:val="21"/>
                      </w:rPr>
                      <w:t>Site de Vincennes</w:t>
                    </w:r>
                  </w:p>
                  <w:p w14:paraId="4C100D43" w14:textId="77777777" w:rsidR="0087486E" w:rsidRPr="00DB18E3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«</w:t>
                    </w:r>
                    <w:r w:rsidRPr="00DB18E3">
                      <w:rPr>
                        <w:rFonts w:ascii="Cambria" w:hAnsi="Cambria" w:cs="Cambria"/>
                        <w:color w:val="1E4E85" w:themeColor="text1"/>
                        <w:sz w:val="16"/>
                        <w:szCs w:val="21"/>
                        <w:lang w:val="en-US"/>
                      </w:rPr>
                      <w:t> </w:t>
                    </w: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Le Nadar</w:t>
                    </w:r>
                    <w:r w:rsidRPr="00DB18E3">
                      <w:rPr>
                        <w:rFonts w:ascii="Cambria" w:hAnsi="Cambria" w:cs="Cambria"/>
                        <w:color w:val="1E4E85" w:themeColor="text1"/>
                        <w:sz w:val="16"/>
                        <w:szCs w:val="21"/>
                        <w:lang w:val="en-US"/>
                      </w:rPr>
                      <w:t> </w:t>
                    </w: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», hall C</w:t>
                    </w:r>
                  </w:p>
                  <w:p w14:paraId="1ED9ADF7" w14:textId="77777777" w:rsidR="0087486E" w:rsidRP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5 square Félix Nadar</w:t>
                    </w:r>
                  </w:p>
                  <w:p w14:paraId="1FF3A26B" w14:textId="77777777" w:rsidR="0087486E" w:rsidRP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94300 Vincennes</w:t>
                    </w:r>
                  </w:p>
                  <w:p w14:paraId="60AA937F" w14:textId="77777777" w:rsidR="00E83BF1" w:rsidRPr="0087486E" w:rsidRDefault="00E83BF1" w:rsidP="00E83BF1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www.ofb.gouv.fr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83BF1"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7CDC17BC" wp14:editId="22878002">
              <wp:simplePos x="0" y="0"/>
              <wp:positionH relativeFrom="margin">
                <wp:posOffset>2178685</wp:posOffset>
              </wp:positionH>
              <wp:positionV relativeFrom="bottomMargin">
                <wp:posOffset>866640</wp:posOffset>
              </wp:positionV>
              <wp:extent cx="1983105" cy="107950"/>
              <wp:effectExtent l="0" t="0" r="0" b="0"/>
              <wp:wrapNone/>
              <wp:docPr id="11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7B795E9" w14:textId="77777777" w:rsidR="00E83BF1" w:rsidRPr="005247CD" w:rsidRDefault="00E83BF1" w:rsidP="00E83BF1">
                          <w:pPr>
                            <w:pStyle w:val="TM1"/>
                            <w:jc w:val="center"/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4640">
                            <w:rPr>
                              <w:bCs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4640">
                            <w:rPr>
                              <w:bCs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17BC" id="Cadre1" o:spid="_x0000_s1027" type="#_x0000_t202" style="position:absolute;left:0;text-align:left;margin-left:171.55pt;margin-top:68.25pt;width:156.15pt;height:8.5pt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" stroked="f">
              <v:fill opacity="0"/>
              <v:textbox inset="4.25pt,0,4.25pt,0">
                <w:txbxContent>
                  <w:p w14:paraId="37B795E9" w14:textId="77777777" w:rsidR="00E83BF1" w:rsidRPr="005247CD" w:rsidRDefault="00E83BF1" w:rsidP="00E83BF1">
                    <w:pPr>
                      <w:pStyle w:val="TM1"/>
                      <w:jc w:val="center"/>
                      <w:rPr>
                        <w:bCs/>
                        <w:color w:val="1E4E85" w:themeColor="text1"/>
                        <w:sz w:val="16"/>
                        <w:szCs w:val="16"/>
                      </w:rPr>
                    </w:pP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E64640">
                      <w:rPr>
                        <w:bCs/>
                        <w:noProof/>
                        <w:color w:val="1E4E85" w:themeColor="text1"/>
                        <w:sz w:val="16"/>
                        <w:szCs w:val="16"/>
                      </w:rPr>
                      <w:t>2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E64640">
                      <w:rPr>
                        <w:bCs/>
                        <w:noProof/>
                        <w:color w:val="1E4E85" w:themeColor="text1"/>
                        <w:sz w:val="16"/>
                        <w:szCs w:val="16"/>
                      </w:rPr>
                      <w:t>2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77E9C" w:rsidRPr="00277E9C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46982E" wp14:editId="0648F32F">
              <wp:simplePos x="0" y="0"/>
              <wp:positionH relativeFrom="margin">
                <wp:posOffset>0</wp:posOffset>
              </wp:positionH>
              <wp:positionV relativeFrom="paragraph">
                <wp:posOffset>973455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E27A0" id="Rectangle 7" o:spid="_x0000_s1026" style="position:absolute;margin-left:0;margin-top:76.65pt;width:48.2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" filled="f" stroked="f" strokeweight="1pt">
              <w10:wrap anchorx="margin"/>
            </v:rect>
          </w:pict>
        </mc:Fallback>
      </mc:AlternateContent>
    </w:r>
    <w:r w:rsidR="00182961">
      <w:rPr>
        <w:noProof/>
        <w:lang w:eastAsia="fr-FR" w:bidi="ar-SA"/>
      </w:rPr>
      <w:drawing>
        <wp:anchor distT="0" distB="0" distL="114300" distR="114300" simplePos="0" relativeHeight="251652094" behindDoc="1" locked="0" layoutInCell="0" allowOverlap="1" wp14:anchorId="37A5F6B7" wp14:editId="74F69D80">
          <wp:simplePos x="0" y="0"/>
          <wp:positionH relativeFrom="margin">
            <wp:posOffset>3465830</wp:posOffset>
          </wp:positionH>
          <wp:positionV relativeFrom="margin">
            <wp:posOffset>5849620</wp:posOffset>
          </wp:positionV>
          <wp:extent cx="3482765" cy="3761105"/>
          <wp:effectExtent l="0" t="0" r="0" b="0"/>
          <wp:wrapNone/>
          <wp:docPr id="1" name="Image 1" descr="bas C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 CP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4"/>
                  <a:stretch/>
                </pic:blipFill>
                <pic:spPr bwMode="auto">
                  <a:xfrm>
                    <a:off x="0" y="0"/>
                    <a:ext cx="3482765" cy="3761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DCD5" w14:textId="77777777" w:rsidR="001362E4" w:rsidRDefault="00E83BF1">
    <w:pPr>
      <w:pStyle w:val="Pieddepage"/>
    </w:pPr>
    <w:r w:rsidRPr="00E83BF1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FB2AED" wp14:editId="182BBEEA">
              <wp:simplePos x="0" y="0"/>
              <wp:positionH relativeFrom="margin">
                <wp:posOffset>-740</wp:posOffset>
              </wp:positionH>
              <wp:positionV relativeFrom="margin">
                <wp:posOffset>6202508</wp:posOffset>
              </wp:positionV>
              <wp:extent cx="1896745" cy="961464"/>
              <wp:effectExtent l="0" t="0" r="0" b="0"/>
              <wp:wrapNone/>
              <wp:docPr id="9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745" cy="9614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8065A2" w14:textId="77777777" w:rsidR="00E83BF1" w:rsidRPr="00EF5219" w:rsidRDefault="00E83BF1" w:rsidP="00E83BF1">
                          <w:pPr>
                            <w:spacing w:line="192" w:lineRule="exact"/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 xml:space="preserve">Office </w:t>
                          </w:r>
                          <w:r w:rsidR="00F51C77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f</w:t>
                          </w: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rançais de la biodiversité</w:t>
                          </w:r>
                        </w:p>
                        <w:p w14:paraId="463DC7C4" w14:textId="77777777" w:rsidR="00EC2B16" w:rsidRPr="00815C80" w:rsidRDefault="00EC2B16" w:rsidP="00EC2B16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Direction Interrégionale PACA – Corse</w:t>
                          </w:r>
                        </w:p>
                        <w:p w14:paraId="4B2588FD" w14:textId="77777777" w:rsidR="00EC2B16" w:rsidRPr="00815C80" w:rsidRDefault="00EC2B16" w:rsidP="00EC2B16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Les jardins de la Duranne</w:t>
                          </w:r>
                        </w:p>
                        <w:p w14:paraId="7A052321" w14:textId="77777777" w:rsidR="00EC2B16" w:rsidRPr="00815C80" w:rsidRDefault="00EC2B16" w:rsidP="00EC2B16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510 rue Renée Descartes</w:t>
                          </w:r>
                        </w:p>
                        <w:p w14:paraId="3221A54C" w14:textId="77777777" w:rsidR="00EC2B16" w:rsidRPr="0087486E" w:rsidRDefault="00EC2B16" w:rsidP="00EC2B16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13592 Aix-en-Provence</w:t>
                          </w:r>
                        </w:p>
                        <w:p w14:paraId="563685DA" w14:textId="77777777" w:rsidR="00E83BF1" w:rsidRPr="0087486E" w:rsidRDefault="00E83BF1" w:rsidP="00E83BF1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2AE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05pt;margin-top:488.4pt;width:149.35pt;height:75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" filled="f" stroked="f">
              <v:textbox inset="0,0,0,0">
                <w:txbxContent>
                  <w:p w14:paraId="358065A2" w14:textId="77777777" w:rsidR="00E83BF1" w:rsidRPr="00EF5219" w:rsidRDefault="00E83BF1" w:rsidP="00E83BF1">
                    <w:pPr>
                      <w:spacing w:line="192" w:lineRule="exact"/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</w:pP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 xml:space="preserve">Office </w:t>
                    </w:r>
                    <w:r w:rsidR="00F51C77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f</w:t>
                    </w: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rançais de la biodiversité</w:t>
                    </w:r>
                  </w:p>
                  <w:p w14:paraId="463DC7C4" w14:textId="77777777" w:rsidR="00EC2B16" w:rsidRPr="00815C80" w:rsidRDefault="00EC2B16" w:rsidP="00EC2B16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Direction Interrégionale PACA – Corse</w:t>
                    </w:r>
                  </w:p>
                  <w:p w14:paraId="4B2588FD" w14:textId="77777777" w:rsidR="00EC2B16" w:rsidRPr="00815C80" w:rsidRDefault="00EC2B16" w:rsidP="00EC2B16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Les jardins de la Duranne</w:t>
                    </w:r>
                  </w:p>
                  <w:p w14:paraId="7A052321" w14:textId="77777777" w:rsidR="00EC2B16" w:rsidRPr="00815C80" w:rsidRDefault="00EC2B16" w:rsidP="00EC2B16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510 rue Renée Descartes</w:t>
                    </w:r>
                  </w:p>
                  <w:p w14:paraId="3221A54C" w14:textId="77777777" w:rsidR="00EC2B16" w:rsidRPr="0087486E" w:rsidRDefault="00EC2B16" w:rsidP="00EC2B16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13592 Aix-en-Provence</w:t>
                    </w:r>
                  </w:p>
                  <w:p w14:paraId="563685DA" w14:textId="77777777" w:rsidR="00E83BF1" w:rsidRPr="0087486E" w:rsidRDefault="00E83BF1" w:rsidP="00E83BF1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www.ofb.gouv.fr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5DB4F59D" wp14:editId="023F75A9">
              <wp:simplePos x="0" y="0"/>
              <wp:positionH relativeFrom="margin">
                <wp:posOffset>2177415</wp:posOffset>
              </wp:positionH>
              <wp:positionV relativeFrom="bottomMargin">
                <wp:posOffset>879961</wp:posOffset>
              </wp:positionV>
              <wp:extent cx="1983105" cy="107950"/>
              <wp:effectExtent l="0" t="0" r="0" b="0"/>
              <wp:wrapNone/>
              <wp:docPr id="19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982BB5C" w14:textId="77777777" w:rsidR="001362E4" w:rsidRPr="00330FF8" w:rsidRDefault="001362E4" w:rsidP="001362E4">
                          <w:pPr>
                            <w:pStyle w:val="Contenudecadre"/>
                            <w:jc w:val="center"/>
                            <w:rPr>
                              <w:b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D65">
                            <w:rPr>
                              <w:rStyle w:val="bleu"/>
                              <w:b w:val="0"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D65">
                            <w:rPr>
                              <w:rStyle w:val="bleu"/>
                              <w:b w:val="0"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4F59D" id="_x0000_s1030" type="#_x0000_t202" style="position:absolute;margin-left:171.45pt;margin-top:69.3pt;width:156.15pt;height:8.5pt;z-index:-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" stroked="f">
              <v:fill opacity="0"/>
              <v:textbox inset="4.25pt,0,4.25pt,0">
                <w:txbxContent>
                  <w:p w14:paraId="6982BB5C" w14:textId="77777777" w:rsidR="001362E4" w:rsidRPr="00330FF8" w:rsidRDefault="001362E4" w:rsidP="001362E4">
                    <w:pPr>
                      <w:pStyle w:val="Contenudecadre"/>
                      <w:jc w:val="center"/>
                      <w:rPr>
                        <w:b/>
                        <w:color w:val="1E4E85" w:themeColor="text1"/>
                        <w:sz w:val="16"/>
                        <w:szCs w:val="16"/>
                      </w:rPr>
                    </w:pP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880D65">
                      <w:rPr>
                        <w:rStyle w:val="bleu"/>
                        <w:b w:val="0"/>
                        <w:noProof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880D65">
                      <w:rPr>
                        <w:rStyle w:val="bleu"/>
                        <w:b w:val="0"/>
                        <w:noProof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77E9C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917DE7" wp14:editId="0397F8E4">
              <wp:simplePos x="0" y="0"/>
              <wp:positionH relativeFrom="margin">
                <wp:align>left</wp:align>
              </wp:positionH>
              <wp:positionV relativeFrom="paragraph">
                <wp:posOffset>988664</wp:posOffset>
              </wp:positionV>
              <wp:extent cx="612000" cy="61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3B4D1" id="Rectangle 3" o:spid="_x0000_s1026" style="position:absolute;margin-left:0;margin-top:77.85pt;width:48.2pt;height:4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" filled="f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89CF" w14:textId="77777777" w:rsidR="000815D6" w:rsidRDefault="000815D6">
      <w:r>
        <w:separator/>
      </w:r>
    </w:p>
  </w:footnote>
  <w:footnote w:type="continuationSeparator" w:id="0">
    <w:p w14:paraId="4556FF1D" w14:textId="77777777" w:rsidR="000815D6" w:rsidRDefault="000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C799" w14:textId="77777777" w:rsidR="00880D65" w:rsidRDefault="00880D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550C" w14:textId="77777777" w:rsidR="00880D65" w:rsidRDefault="00880D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468B" w14:textId="77777777" w:rsidR="00BD5115" w:rsidRDefault="007E0B44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1069" behindDoc="1" locked="0" layoutInCell="1" allowOverlap="1" wp14:anchorId="34051B3B" wp14:editId="42F27748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675" cy="151193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BF1"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D6DE9E" wp14:editId="50274EF4">
              <wp:simplePos x="0" y="0"/>
              <wp:positionH relativeFrom="margin">
                <wp:posOffset>-612140</wp:posOffset>
              </wp:positionH>
              <wp:positionV relativeFrom="page">
                <wp:posOffset>0</wp:posOffset>
              </wp:positionV>
              <wp:extent cx="6947535" cy="2936240"/>
              <wp:effectExtent l="0" t="0" r="0" b="0"/>
              <wp:wrapTopAndBottom/>
              <wp:docPr id="17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7535" cy="293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D6E457" w14:textId="77777777" w:rsidR="00576307" w:rsidRPr="0068641B" w:rsidRDefault="004261C3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  <w:t>ATTESTATION</w:t>
                          </w:r>
                        </w:p>
                        <w:p w14:paraId="2C0292F5" w14:textId="77777777" w:rsidR="00E83BF1" w:rsidRPr="0068641B" w:rsidRDefault="00E83BF1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6DE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2pt;margin-top:0;width:547.05pt;height:231.2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" filled="f" stroked="f">
              <v:textbox inset="0,0,0,0">
                <w:txbxContent>
                  <w:p w14:paraId="01D6E457" w14:textId="77777777" w:rsidR="00576307" w:rsidRPr="0068641B" w:rsidRDefault="004261C3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  <w:t>ATTESTATION</w:t>
                    </w:r>
                  </w:p>
                  <w:p w14:paraId="2C0292F5" w14:textId="77777777" w:rsidR="00E83BF1" w:rsidRPr="0068641B" w:rsidRDefault="00E83BF1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bookmarkStart w:id="2" w:name="_GoBack"/>
    <w:r w:rsidR="005F6FBD">
      <w:rPr>
        <w:noProof/>
        <w:lang w:eastAsia="fr-FR" w:bidi="ar-SA"/>
      </w:rPr>
      <w:drawing>
        <wp:anchor distT="0" distB="0" distL="114300" distR="114300" simplePos="0" relativeHeight="251653119" behindDoc="1" locked="0" layoutInCell="1" allowOverlap="1" wp14:anchorId="0F0CD4B7" wp14:editId="7A491D6F">
          <wp:simplePos x="0" y="0"/>
          <wp:positionH relativeFrom="column">
            <wp:posOffset>-619125</wp:posOffset>
          </wp:positionH>
          <wp:positionV relativeFrom="page">
            <wp:posOffset>1495425</wp:posOffset>
          </wp:positionV>
          <wp:extent cx="7556276" cy="9200361"/>
          <wp:effectExtent l="0" t="0" r="63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nd FI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76" cy="920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96" style="width:15.9pt;height:18.5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8.4pt;height:8.4pt" o:bullet="t">
        <v:imagedata r:id="rId2" o:title="puce-triangle-2"/>
      </v:shape>
    </w:pict>
  </w:numPicBullet>
  <w:abstractNum w:abstractNumId="0" w15:restartNumberingAfterBreak="0">
    <w:nsid w:val="09C32453"/>
    <w:multiLevelType w:val="hybridMultilevel"/>
    <w:tmpl w:val="98AA2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93"/>
    <w:multiLevelType w:val="hybridMultilevel"/>
    <w:tmpl w:val="E5EE9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78A"/>
    <w:multiLevelType w:val="multilevel"/>
    <w:tmpl w:val="C82E2AA2"/>
    <w:lvl w:ilvl="0">
      <w:start w:val="1"/>
      <w:numFmt w:val="decimal"/>
      <w:pStyle w:val="Styledepuce1"/>
      <w:lvlText w:val="%1."/>
      <w:lvlJc w:val="left"/>
      <w:pPr>
        <w:ind w:left="680" w:hanging="22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3" w15:restartNumberingAfterBreak="0">
    <w:nsid w:val="19C37C48"/>
    <w:multiLevelType w:val="hybridMultilevel"/>
    <w:tmpl w:val="2E921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E84"/>
    <w:multiLevelType w:val="multilevel"/>
    <w:tmpl w:val="C232A41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B8497E"/>
    <w:multiLevelType w:val="multilevel"/>
    <w:tmpl w:val="5F444FE0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6" w15:restartNumberingAfterBreak="0">
    <w:nsid w:val="25282067"/>
    <w:multiLevelType w:val="hybridMultilevel"/>
    <w:tmpl w:val="931E5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301"/>
    <w:multiLevelType w:val="multilevel"/>
    <w:tmpl w:val="72A22D78"/>
    <w:lvl w:ilvl="0">
      <w:start w:val="1"/>
      <w:numFmt w:val="bullet"/>
      <w:pStyle w:val="Stylesdepuces"/>
      <w:lvlText w:val="u"/>
      <w:lvlJc w:val="left"/>
      <w:pPr>
        <w:ind w:left="680" w:hanging="226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8" w15:restartNumberingAfterBreak="0">
    <w:nsid w:val="2ACD343E"/>
    <w:multiLevelType w:val="multilevel"/>
    <w:tmpl w:val="B2E2FAD8"/>
    <w:lvl w:ilvl="0">
      <w:start w:val="1"/>
      <w:numFmt w:val="upperRoman"/>
      <w:pStyle w:val="Titre1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2693" w:hanging="425"/>
      </w:pPr>
    </w:lvl>
    <w:lvl w:ilvl="2">
      <w:start w:val="1"/>
      <w:numFmt w:val="decimal"/>
      <w:pStyle w:val="Titre3"/>
      <w:suff w:val="space"/>
      <w:lvlText w:val="%1.%2.%3"/>
      <w:lvlJc w:val="left"/>
      <w:pPr>
        <w:ind w:left="1134" w:hanging="227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583B23"/>
    <w:multiLevelType w:val="multilevel"/>
    <w:tmpl w:val="FE36E946"/>
    <w:lvl w:ilvl="0">
      <w:start w:val="1"/>
      <w:numFmt w:val="bullet"/>
      <w:lvlText w:val="u"/>
      <w:lvlJc w:val="left"/>
      <w:pPr>
        <w:ind w:left="814" w:hanging="360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0" w15:restartNumberingAfterBreak="0">
    <w:nsid w:val="54B73067"/>
    <w:multiLevelType w:val="multilevel"/>
    <w:tmpl w:val="82A45BFA"/>
    <w:lvl w:ilvl="0">
      <w:start w:val="1"/>
      <w:numFmt w:val="bullet"/>
      <w:lvlText w:val=""/>
      <w:lvlPicBulletId w:val="1"/>
      <w:lvlJc w:val="left"/>
      <w:pPr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1" w15:restartNumberingAfterBreak="0">
    <w:nsid w:val="57E128AF"/>
    <w:multiLevelType w:val="multilevel"/>
    <w:tmpl w:val="E370025C"/>
    <w:lvl w:ilvl="0">
      <w:start w:val="1"/>
      <w:numFmt w:val="bullet"/>
      <w:suff w:val="space"/>
      <w:lvlText w:val=""/>
      <w:lvlPicBulletId w:val="0"/>
      <w:lvlJc w:val="left"/>
      <w:pPr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"/>
      <w:lvlPicBulletId w:val="0"/>
      <w:lvlJc w:val="left"/>
      <w:pPr>
        <w:ind w:left="850" w:hanging="113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474" w:hanging="624"/>
      </w:pPr>
      <w:rPr>
        <w:rFonts w:ascii="Symbol" w:hAnsi="Symbol" w:cs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5FB43E3D"/>
    <w:multiLevelType w:val="hybridMultilevel"/>
    <w:tmpl w:val="EA7C2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6784"/>
    <w:multiLevelType w:val="multilevel"/>
    <w:tmpl w:val="DD70B45C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14" w15:restartNumberingAfterBreak="0">
    <w:nsid w:val="69437037"/>
    <w:multiLevelType w:val="hybridMultilevel"/>
    <w:tmpl w:val="91D2C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345F"/>
    <w:multiLevelType w:val="multilevel"/>
    <w:tmpl w:val="B002C6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ene CUSSET">
    <w15:presenceInfo w15:providerId="AD" w15:userId="S-1-5-21-2550024727-2544908171-517837331-15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F2"/>
    <w:rsid w:val="00040F91"/>
    <w:rsid w:val="00063922"/>
    <w:rsid w:val="000815D6"/>
    <w:rsid w:val="00085B42"/>
    <w:rsid w:val="000A3E71"/>
    <w:rsid w:val="000C2F85"/>
    <w:rsid w:val="000C55E4"/>
    <w:rsid w:val="000F141C"/>
    <w:rsid w:val="0010497C"/>
    <w:rsid w:val="00126263"/>
    <w:rsid w:val="001362E4"/>
    <w:rsid w:val="00182961"/>
    <w:rsid w:val="00195004"/>
    <w:rsid w:val="001B1096"/>
    <w:rsid w:val="00220964"/>
    <w:rsid w:val="00277E9C"/>
    <w:rsid w:val="002D24B2"/>
    <w:rsid w:val="00330FF8"/>
    <w:rsid w:val="00332000"/>
    <w:rsid w:val="00337468"/>
    <w:rsid w:val="00364226"/>
    <w:rsid w:val="0038185F"/>
    <w:rsid w:val="003E6412"/>
    <w:rsid w:val="004011CA"/>
    <w:rsid w:val="004261C3"/>
    <w:rsid w:val="00485737"/>
    <w:rsid w:val="004B1EE5"/>
    <w:rsid w:val="004F295D"/>
    <w:rsid w:val="005247CD"/>
    <w:rsid w:val="00554AA4"/>
    <w:rsid w:val="00567A23"/>
    <w:rsid w:val="00576307"/>
    <w:rsid w:val="0058779B"/>
    <w:rsid w:val="005A22A0"/>
    <w:rsid w:val="005E0F67"/>
    <w:rsid w:val="005F6FBD"/>
    <w:rsid w:val="00605E00"/>
    <w:rsid w:val="00662E7C"/>
    <w:rsid w:val="0067186D"/>
    <w:rsid w:val="0068641B"/>
    <w:rsid w:val="00694274"/>
    <w:rsid w:val="006D35EE"/>
    <w:rsid w:val="00711CDA"/>
    <w:rsid w:val="007A1E57"/>
    <w:rsid w:val="007E0B44"/>
    <w:rsid w:val="008235DC"/>
    <w:rsid w:val="00835FF5"/>
    <w:rsid w:val="008374CD"/>
    <w:rsid w:val="0087486E"/>
    <w:rsid w:val="00880D65"/>
    <w:rsid w:val="008811E2"/>
    <w:rsid w:val="008A1749"/>
    <w:rsid w:val="008F4043"/>
    <w:rsid w:val="009147F5"/>
    <w:rsid w:val="00933EA3"/>
    <w:rsid w:val="00962799"/>
    <w:rsid w:val="009C7559"/>
    <w:rsid w:val="009D15F2"/>
    <w:rsid w:val="00A325E7"/>
    <w:rsid w:val="00A45EF2"/>
    <w:rsid w:val="00A5429E"/>
    <w:rsid w:val="00A54A39"/>
    <w:rsid w:val="00AD4E62"/>
    <w:rsid w:val="00B32288"/>
    <w:rsid w:val="00BA1525"/>
    <w:rsid w:val="00BA2609"/>
    <w:rsid w:val="00BB46AE"/>
    <w:rsid w:val="00BB4A87"/>
    <w:rsid w:val="00BC41F3"/>
    <w:rsid w:val="00BD5115"/>
    <w:rsid w:val="00BF4AEE"/>
    <w:rsid w:val="00C5771D"/>
    <w:rsid w:val="00C64D06"/>
    <w:rsid w:val="00C663D8"/>
    <w:rsid w:val="00CB3DD6"/>
    <w:rsid w:val="00CD2E74"/>
    <w:rsid w:val="00CF0A70"/>
    <w:rsid w:val="00D001A2"/>
    <w:rsid w:val="00D84367"/>
    <w:rsid w:val="00DB18E3"/>
    <w:rsid w:val="00E02834"/>
    <w:rsid w:val="00E2145B"/>
    <w:rsid w:val="00E51F8A"/>
    <w:rsid w:val="00E64640"/>
    <w:rsid w:val="00E83BF1"/>
    <w:rsid w:val="00EB0410"/>
    <w:rsid w:val="00EC2B16"/>
    <w:rsid w:val="00EC3DD6"/>
    <w:rsid w:val="00EE3D45"/>
    <w:rsid w:val="00F10D7D"/>
    <w:rsid w:val="00F20CD0"/>
    <w:rsid w:val="00F51C77"/>
    <w:rsid w:val="00F93FC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00F57"/>
  <w15:docId w15:val="{954BDBA4-CD9C-4A56-A0EE-1C889C5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2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AE"/>
    <w:pPr>
      <w:widowControl w:val="0"/>
    </w:pPr>
    <w:rPr>
      <w:rFonts w:ascii="Marianne" w:hAnsi="Marianne"/>
    </w:rPr>
  </w:style>
  <w:style w:type="paragraph" w:styleId="Titre1">
    <w:name w:val="heading 1"/>
    <w:next w:val="Normal"/>
    <w:uiPriority w:val="9"/>
    <w:qFormat/>
    <w:rsid w:val="0068641B"/>
    <w:pPr>
      <w:numPr>
        <w:numId w:val="1"/>
      </w:numPr>
      <w:suppressLineNumbers/>
      <w:spacing w:after="113"/>
      <w:outlineLvl w:val="0"/>
    </w:pPr>
    <w:rPr>
      <w:rFonts w:ascii="Marianne" w:hAnsi="Marianne"/>
      <w:b/>
      <w:bCs/>
      <w:color w:val="003A76"/>
      <w:sz w:val="36"/>
      <w:szCs w:val="28"/>
    </w:rPr>
  </w:style>
  <w:style w:type="paragraph" w:styleId="Titre2">
    <w:name w:val="heading 2"/>
    <w:basedOn w:val="Titre1"/>
    <w:next w:val="Normal"/>
    <w:autoRedefine/>
    <w:uiPriority w:val="9"/>
    <w:unhideWhenUsed/>
    <w:qFormat/>
    <w:rsid w:val="002D24B2"/>
    <w:pPr>
      <w:numPr>
        <w:ilvl w:val="1"/>
      </w:numPr>
      <w:ind w:left="425"/>
      <w:outlineLvl w:val="1"/>
    </w:pPr>
    <w:rPr>
      <w:iCs/>
      <w:color w:val="000000"/>
      <w:sz w:val="28"/>
    </w:rPr>
  </w:style>
  <w:style w:type="paragraph" w:styleId="Titre3">
    <w:name w:val="heading 3"/>
    <w:basedOn w:val="Titre2"/>
    <w:next w:val="Normal"/>
    <w:uiPriority w:val="9"/>
    <w:unhideWhenUsed/>
    <w:qFormat/>
    <w:pPr>
      <w:numPr>
        <w:ilvl w:val="2"/>
      </w:numPr>
      <w:outlineLvl w:val="2"/>
    </w:pPr>
    <w:rPr>
      <w:i/>
      <w:sz w:val="24"/>
    </w:rPr>
  </w:style>
  <w:style w:type="paragraph" w:styleId="Titre4">
    <w:name w:val="heading 4"/>
    <w:basedOn w:val="Normal"/>
    <w:next w:val="Corpsdetexte"/>
    <w:uiPriority w:val="9"/>
    <w:unhideWhenUsed/>
    <w:qFormat/>
    <w:pPr>
      <w:numPr>
        <w:ilvl w:val="3"/>
        <w:numId w:val="1"/>
      </w:numPr>
      <w:outlineLvl w:val="3"/>
    </w:pPr>
    <w:rPr>
      <w:b/>
      <w:bCs/>
      <w:i/>
      <w:iCs/>
      <w:sz w:val="31"/>
      <w:szCs w:val="24"/>
    </w:rPr>
  </w:style>
  <w:style w:type="paragraph" w:styleId="Titre5">
    <w:name w:val="heading 5"/>
    <w:basedOn w:val="Normal"/>
    <w:next w:val="Corpsdetexte"/>
    <w:uiPriority w:val="9"/>
    <w:unhideWhenUsed/>
    <w:qFormat/>
    <w:pPr>
      <w:numPr>
        <w:ilvl w:val="4"/>
        <w:numId w:val="1"/>
      </w:numPr>
      <w:outlineLvl w:val="4"/>
    </w:pPr>
    <w:rPr>
      <w:b/>
      <w:bCs/>
      <w:sz w:val="31"/>
      <w:szCs w:val="24"/>
    </w:rPr>
  </w:style>
  <w:style w:type="paragraph" w:styleId="Titre6">
    <w:name w:val="heading 6"/>
    <w:basedOn w:val="Normal"/>
    <w:next w:val="Corpsdetexte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  <w:sz w:val="27"/>
      <w:szCs w:val="21"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outlineLvl w:val="6"/>
    </w:pPr>
    <w:rPr>
      <w:b/>
      <w:bCs/>
      <w:sz w:val="27"/>
      <w:szCs w:val="21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outlineLvl w:val="7"/>
    </w:pPr>
    <w:rPr>
      <w:b/>
      <w:bCs/>
      <w:sz w:val="27"/>
      <w:szCs w:val="21"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outlineLvl w:val="8"/>
    </w:pPr>
    <w:rPr>
      <w:b/>
      <w:bCs/>
      <w:sz w:val="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">
    <w:name w:val="Titre C"/>
    <w:qFormat/>
    <w:rPr>
      <w:b/>
      <w:color w:val="000000"/>
      <w:sz w:val="20"/>
      <w:u w:val="single"/>
    </w:rPr>
  </w:style>
  <w:style w:type="character" w:customStyle="1" w:styleId="TitreA">
    <w:name w:val="Titre A"/>
    <w:qFormat/>
    <w:rPr>
      <w:b/>
      <w:color w:val="000000"/>
      <w:sz w:val="28"/>
    </w:rPr>
  </w:style>
  <w:style w:type="character" w:customStyle="1" w:styleId="TitreB">
    <w:name w:val="Titre B"/>
    <w:qFormat/>
    <w:rPr>
      <w:b/>
      <w:color w:val="000000"/>
      <w:sz w:val="24"/>
    </w:rPr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ordonnes">
    <w:name w:val="Coordonnées"/>
    <w:qFormat/>
    <w:rPr>
      <w:sz w:val="16"/>
    </w:rPr>
  </w:style>
  <w:style w:type="character" w:customStyle="1" w:styleId="textemisenavant">
    <w:name w:val="texte mis en avant"/>
    <w:qFormat/>
    <w:rPr>
      <w:b/>
      <w:color w:val="000000"/>
    </w:rPr>
  </w:style>
  <w:style w:type="character" w:customStyle="1" w:styleId="Zeichenformat">
    <w:name w:val="Zeichenformat"/>
    <w:qFormat/>
  </w:style>
  <w:style w:type="character" w:customStyle="1" w:styleId="standard">
    <w:name w:val="standard"/>
    <w:qFormat/>
    <w:rsid w:val="00962799"/>
    <w:rPr>
      <w:rFonts w:ascii="Marianne" w:hAnsi="Marianne"/>
      <w:color w:val="000000"/>
    </w:rPr>
  </w:style>
  <w:style w:type="character" w:customStyle="1" w:styleId="bleu">
    <w:name w:val="bleu"/>
    <w:basedOn w:val="standard"/>
    <w:qFormat/>
    <w:rPr>
      <w:rFonts w:ascii="Marianne" w:hAnsi="Marianne"/>
      <w:b/>
      <w:color w:val="063D77"/>
    </w:rPr>
  </w:style>
  <w:style w:type="character" w:customStyle="1" w:styleId="BulletSymbols">
    <w:name w:val="Bullet Symbols"/>
    <w:qFormat/>
  </w:style>
  <w:style w:type="character" w:customStyle="1" w:styleId="TABLEAUtexte">
    <w:name w:val="TABLEAU 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6803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nomdelacolonne">
    <w:name w:val="TABLEAU nom de la colonne"/>
    <w:qFormat/>
    <w:rPr>
      <w:rFonts w:ascii="Liberation Sans" w:hAnsi="Liberation Sans"/>
      <w:b/>
      <w:bCs/>
      <w:i w:val="0"/>
      <w:iCs w:val="0"/>
      <w:strike w:val="0"/>
      <w:dstrike w:val="0"/>
      <w:color w:val="C4DA99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bleutexte">
    <w:name w:val="TABLEAU bleu texte"/>
    <w:basedOn w:val="TABLEAU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03B7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re">
    <w:name w:val="Title"/>
    <w:basedOn w:val="Normal"/>
    <w:next w:val="Corpsdetexte"/>
    <w:uiPriority w:val="10"/>
    <w:qFormat/>
    <w:rsid w:val="00C5771D"/>
    <w:pPr>
      <w:spacing w:after="120"/>
    </w:pPr>
    <w:rPr>
      <w:b/>
      <w:bCs/>
      <w:color w:val="003A76"/>
      <w:sz w:val="36"/>
      <w:szCs w:val="56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330FF8"/>
    <w:pPr>
      <w:suppressLineNumbers/>
      <w:tabs>
        <w:tab w:val="center" w:pos="4819"/>
        <w:tab w:val="right" w:pos="9638"/>
      </w:tabs>
    </w:pPr>
    <w:rPr>
      <w:color w:val="1E4E85" w:themeColor="text1"/>
    </w:rPr>
  </w:style>
  <w:style w:type="paragraph" w:customStyle="1" w:styleId="Contenudecadre">
    <w:name w:val="Contenu de cadre"/>
    <w:basedOn w:val="Corpsdetexte"/>
    <w:qFormat/>
    <w:rPr>
      <w:color w:val="000000"/>
    </w:rPr>
  </w:style>
  <w:style w:type="paragraph" w:styleId="Notedebasdepage">
    <w:name w:val="footnote text"/>
    <w:autoRedefine/>
    <w:pPr>
      <w:widowControl w:val="0"/>
      <w:suppressLineNumbers/>
      <w:ind w:left="170" w:hanging="170"/>
    </w:pPr>
    <w:rPr>
      <w:color w:val="635A32"/>
      <w:sz w:val="16"/>
    </w:rPr>
  </w:style>
  <w:style w:type="paragraph" w:styleId="Notedefin">
    <w:name w:val="endnote text"/>
    <w:basedOn w:val="Normal"/>
    <w:pPr>
      <w:suppressLineNumbers/>
      <w:ind w:left="283" w:hanging="283"/>
    </w:pPr>
  </w:style>
  <w:style w:type="paragraph" w:customStyle="1" w:styleId="Titre10">
    <w:name w:val="Titre 10"/>
    <w:basedOn w:val="Normal"/>
    <w:next w:val="Corpsdetexte"/>
    <w:qFormat/>
    <w:pPr>
      <w:tabs>
        <w:tab w:val="num" w:pos="1584"/>
      </w:tabs>
      <w:ind w:left="1584" w:hanging="1584"/>
      <w:outlineLvl w:val="8"/>
    </w:pPr>
    <w:rPr>
      <w:b/>
      <w:bCs/>
      <w:sz w:val="27"/>
      <w:szCs w:val="21"/>
    </w:rPr>
  </w:style>
  <w:style w:type="paragraph" w:customStyle="1" w:styleId="Titredindexdobjets">
    <w:name w:val="Titre d'index d'objets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detableaux">
    <w:name w:val="Titre d'index de tableaux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personnalis">
    <w:name w:val="Titre d'index personnalisé"/>
    <w:basedOn w:val="Normal"/>
    <w:qFormat/>
    <w:pPr>
      <w:suppressLineNumbers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pPr>
      <w:suppressLineNumbers/>
    </w:pPr>
    <w:rPr>
      <w:b/>
      <w:bCs/>
      <w:sz w:val="32"/>
      <w:szCs w:val="32"/>
    </w:rPr>
  </w:style>
  <w:style w:type="paragraph" w:customStyle="1" w:styleId="Titredelindexdesfigures">
    <w:name w:val="Titre de l'index des figures"/>
    <w:basedOn w:val="Normal"/>
    <w:qFormat/>
    <w:pPr>
      <w:suppressLineNumbers/>
    </w:pPr>
    <w:rPr>
      <w:b/>
      <w:bCs/>
      <w:sz w:val="32"/>
      <w:szCs w:val="32"/>
    </w:rPr>
  </w:style>
  <w:style w:type="paragraph" w:styleId="TitreTR">
    <w:name w:val="toa heading"/>
    <w:basedOn w:val="Normal"/>
    <w:pPr>
      <w:suppressLineNumbers/>
    </w:pPr>
    <w:rPr>
      <w:b/>
      <w:b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M1">
    <w:name w:val="toc 1"/>
    <w:basedOn w:val="Index"/>
    <w:pPr>
      <w:tabs>
        <w:tab w:val="right" w:leader="dot" w:pos="10205"/>
      </w:tabs>
    </w:pPr>
  </w:style>
  <w:style w:type="paragraph" w:styleId="TM2">
    <w:name w:val="toc 2"/>
    <w:basedOn w:val="Index"/>
    <w:pPr>
      <w:tabs>
        <w:tab w:val="right" w:leader="dot" w:pos="9922"/>
      </w:tabs>
      <w:ind w:left="283"/>
    </w:pPr>
  </w:style>
  <w:style w:type="paragraph" w:styleId="TM3">
    <w:name w:val="toc 3"/>
    <w:basedOn w:val="Index"/>
    <w:pPr>
      <w:tabs>
        <w:tab w:val="right" w:leader="dot" w:pos="9639"/>
      </w:tabs>
      <w:ind w:left="566"/>
    </w:pPr>
  </w:style>
  <w:style w:type="paragraph" w:styleId="TM4">
    <w:name w:val="toc 4"/>
    <w:basedOn w:val="Index"/>
    <w:pPr>
      <w:tabs>
        <w:tab w:val="right" w:leader="dot" w:pos="9356"/>
      </w:tabs>
      <w:ind w:left="849"/>
    </w:pPr>
  </w:style>
  <w:style w:type="paragraph" w:styleId="TM5">
    <w:name w:val="toc 5"/>
    <w:basedOn w:val="Index"/>
    <w:pPr>
      <w:tabs>
        <w:tab w:val="right" w:leader="dot" w:pos="9073"/>
      </w:tabs>
      <w:ind w:left="1132"/>
    </w:pPr>
  </w:style>
  <w:style w:type="paragraph" w:styleId="TM6">
    <w:name w:val="toc 6"/>
    <w:basedOn w:val="Index"/>
    <w:pPr>
      <w:tabs>
        <w:tab w:val="right" w:leader="dot" w:pos="8790"/>
      </w:tabs>
      <w:ind w:left="1415"/>
    </w:pPr>
  </w:style>
  <w:style w:type="paragraph" w:styleId="TM7">
    <w:name w:val="toc 7"/>
    <w:basedOn w:val="Index"/>
    <w:pPr>
      <w:tabs>
        <w:tab w:val="right" w:leader="dot" w:pos="8507"/>
      </w:tabs>
      <w:ind w:left="1698"/>
    </w:pPr>
  </w:style>
  <w:style w:type="paragraph" w:styleId="TM8">
    <w:name w:val="toc 8"/>
    <w:basedOn w:val="Index"/>
    <w:pPr>
      <w:tabs>
        <w:tab w:val="right" w:leader="dot" w:pos="8224"/>
      </w:tabs>
      <w:ind w:left="1981"/>
    </w:pPr>
  </w:style>
  <w:style w:type="paragraph" w:styleId="TM9">
    <w:name w:val="toc 9"/>
    <w:basedOn w:val="Index"/>
    <w:pPr>
      <w:tabs>
        <w:tab w:val="right" w:leader="dot" w:pos="7941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658"/>
      </w:tabs>
      <w:ind w:left="2547"/>
    </w:p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10205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customStyle="1" w:styleId="Contenudeliste">
    <w:name w:val="Contenu de liste"/>
    <w:basedOn w:val="Normal"/>
    <w:qFormat/>
    <w:pPr>
      <w:ind w:left="567"/>
    </w:pPr>
  </w:style>
  <w:style w:type="paragraph" w:styleId="Tabledesillustrations">
    <w:name w:val="table of figures"/>
    <w:basedOn w:val="Lgende"/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En-tte">
    <w:name w:val="header"/>
    <w:basedOn w:val="En-tteetpieddepage"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customStyle="1" w:styleId="En-ttedeliste">
    <w:name w:val="En-tête de liste"/>
    <w:basedOn w:val="Normal"/>
    <w:next w:val="Contenudeliste"/>
    <w:qFormat/>
  </w:style>
  <w:style w:type="paragraph" w:customStyle="1" w:styleId="En-ttedroit">
    <w:name w:val="En-tête droit"/>
    <w:basedOn w:val="En-tte"/>
    <w:qFormat/>
    <w:pPr>
      <w:jc w:val="right"/>
    </w:pPr>
  </w:style>
  <w:style w:type="paragraph" w:customStyle="1" w:styleId="En-ttegauche">
    <w:name w:val="En-tête gauche"/>
    <w:basedOn w:val="En-tte"/>
    <w:qFormat/>
  </w:style>
  <w:style w:type="paragraph" w:styleId="Adresseexpditeur">
    <w:name w:val="envelope return"/>
    <w:basedOn w:val="Normal"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Normal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10205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10205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10205"/>
      </w:tabs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styleId="Titreindex">
    <w:name w:val="index heading"/>
    <w:basedOn w:val="Normal"/>
    <w:pPr>
      <w:suppressLineNumbers/>
    </w:pPr>
    <w:rPr>
      <w:b/>
      <w:bCs/>
      <w:sz w:val="32"/>
      <w:szCs w:val="32"/>
    </w:rPr>
  </w:style>
  <w:style w:type="paragraph" w:customStyle="1" w:styleId="Indexpersonnalis1">
    <w:name w:val="Index personnalisé 1"/>
    <w:basedOn w:val="Index"/>
    <w:qFormat/>
    <w:pPr>
      <w:tabs>
        <w:tab w:val="right" w:leader="dot" w:pos="10205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2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9639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9356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9073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8790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8507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8224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7941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7658"/>
      </w:tabs>
      <w:ind w:left="2547"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ommentaire">
    <w:name w:val="annotation text"/>
    <w:basedOn w:val="Corpsdetexte"/>
    <w:link w:val="CommentaireCar"/>
    <w:pPr>
      <w:ind w:left="2268"/>
    </w:pPr>
  </w:style>
  <w:style w:type="paragraph" w:styleId="Liste3">
    <w:name w:val="List 3"/>
    <w:basedOn w:val="Liste"/>
    <w:pPr>
      <w:ind w:left="360" w:hanging="360"/>
    </w:pPr>
  </w:style>
  <w:style w:type="paragraph" w:customStyle="1" w:styleId="Numrotation1dbut">
    <w:name w:val="Numérotation 1 début"/>
    <w:basedOn w:val="Liste"/>
    <w:next w:val="Liste3"/>
    <w:qFormat/>
    <w:pPr>
      <w:spacing w:before="240"/>
      <w:ind w:left="360" w:hanging="360"/>
    </w:pPr>
  </w:style>
  <w:style w:type="paragraph" w:customStyle="1" w:styleId="Numrotation1fin">
    <w:name w:val="Numérotation 1 fin"/>
    <w:basedOn w:val="Liste"/>
    <w:next w:val="Liste3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ind w:left="360"/>
    </w:pPr>
  </w:style>
  <w:style w:type="paragraph" w:styleId="Listenumros2">
    <w:name w:val="List Number 2"/>
    <w:basedOn w:val="Liste"/>
    <w:pPr>
      <w:ind w:left="720" w:hanging="360"/>
    </w:pPr>
  </w:style>
  <w:style w:type="paragraph" w:customStyle="1" w:styleId="Numrotation2dbut">
    <w:name w:val="Numérotation 2 début"/>
    <w:basedOn w:val="Liste"/>
    <w:next w:val="Listenumros2"/>
    <w:qFormat/>
    <w:pPr>
      <w:spacing w:before="240"/>
      <w:ind w:left="720" w:hanging="360"/>
    </w:pPr>
  </w:style>
  <w:style w:type="paragraph" w:customStyle="1" w:styleId="Numrotation2fin">
    <w:name w:val="Numérotation 2 fin"/>
    <w:basedOn w:val="Liste"/>
    <w:next w:val="Listenumros2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ind w:left="720"/>
    </w:pPr>
  </w:style>
  <w:style w:type="paragraph" w:styleId="Listenumros3">
    <w:name w:val="List Number 3"/>
    <w:basedOn w:val="Liste"/>
    <w:pPr>
      <w:ind w:left="1080" w:hanging="360"/>
    </w:pPr>
  </w:style>
  <w:style w:type="paragraph" w:customStyle="1" w:styleId="Numrotation3dbut">
    <w:name w:val="Numérotation 3 début"/>
    <w:basedOn w:val="Liste"/>
    <w:next w:val="Listenumros3"/>
    <w:qFormat/>
    <w:pPr>
      <w:spacing w:before="240"/>
      <w:ind w:left="1080" w:hanging="360"/>
    </w:pPr>
  </w:style>
  <w:style w:type="paragraph" w:customStyle="1" w:styleId="Numrotation3fin">
    <w:name w:val="Numérotation 3 fin"/>
    <w:basedOn w:val="Liste"/>
    <w:next w:val="Listenumros3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ind w:left="1080"/>
    </w:pPr>
  </w:style>
  <w:style w:type="paragraph" w:styleId="Listenumros4">
    <w:name w:val="List Number 4"/>
    <w:basedOn w:val="Liste"/>
    <w:pPr>
      <w:ind w:left="1440" w:hanging="360"/>
    </w:pPr>
  </w:style>
  <w:style w:type="paragraph" w:customStyle="1" w:styleId="Numrotation4dbut">
    <w:name w:val="Numérotation 4 début"/>
    <w:basedOn w:val="Liste"/>
    <w:next w:val="Listenumros4"/>
    <w:qFormat/>
    <w:pPr>
      <w:spacing w:before="240"/>
      <w:ind w:left="1440" w:hanging="360"/>
    </w:pPr>
  </w:style>
  <w:style w:type="paragraph" w:customStyle="1" w:styleId="Numrotation4fin">
    <w:name w:val="Numérotation 4 fin"/>
    <w:basedOn w:val="Liste"/>
    <w:next w:val="Listenumros4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ind w:left="1440"/>
    </w:pPr>
  </w:style>
  <w:style w:type="paragraph" w:styleId="Listenumros5">
    <w:name w:val="List Number 5"/>
    <w:basedOn w:val="Liste"/>
    <w:pPr>
      <w:ind w:left="1800" w:hanging="360"/>
    </w:pPr>
  </w:style>
  <w:style w:type="paragraph" w:customStyle="1" w:styleId="Numrotation5dbut">
    <w:name w:val="Numérotation 5 début"/>
    <w:basedOn w:val="Liste"/>
    <w:next w:val="Listenumros5"/>
    <w:qFormat/>
    <w:pPr>
      <w:spacing w:before="240"/>
      <w:ind w:left="1800" w:hanging="360"/>
    </w:pPr>
  </w:style>
  <w:style w:type="paragraph" w:customStyle="1" w:styleId="Numrotation5fin">
    <w:name w:val="Numérotation 5 fin"/>
    <w:basedOn w:val="Liste"/>
    <w:next w:val="Listenumros5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ind w:left="1800"/>
    </w:pPr>
  </w:style>
  <w:style w:type="paragraph" w:customStyle="1" w:styleId="Pieddepagedroit">
    <w:name w:val="Pied de page droit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  <w:jc w:val="right"/>
    </w:pPr>
  </w:style>
  <w:style w:type="paragraph" w:customStyle="1" w:styleId="Pieddepagegauche">
    <w:name w:val="Pied de page gauche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styleId="Liste2">
    <w:name w:val="List 2"/>
    <w:basedOn w:val="Liste"/>
    <w:pPr>
      <w:ind w:left="360" w:hanging="360"/>
    </w:pPr>
  </w:style>
  <w:style w:type="paragraph" w:customStyle="1" w:styleId="Puce1dbut">
    <w:name w:val="Puce 1 début"/>
    <w:basedOn w:val="Liste"/>
    <w:next w:val="Liste2"/>
    <w:qFormat/>
    <w:pPr>
      <w:spacing w:before="240"/>
      <w:ind w:left="360" w:hanging="360"/>
    </w:pPr>
  </w:style>
  <w:style w:type="paragraph" w:customStyle="1" w:styleId="Puce1fin">
    <w:name w:val="Puce 1 fin"/>
    <w:basedOn w:val="Liste"/>
    <w:next w:val="Liste2"/>
    <w:qFormat/>
    <w:pPr>
      <w:spacing w:after="240"/>
      <w:ind w:left="360" w:hanging="360"/>
    </w:pPr>
  </w:style>
  <w:style w:type="paragraph" w:styleId="Listecontinue">
    <w:name w:val="List Continue"/>
    <w:basedOn w:val="Liste"/>
    <w:pPr>
      <w:ind w:left="360"/>
    </w:pPr>
  </w:style>
  <w:style w:type="paragraph" w:styleId="Listepuces3">
    <w:name w:val="List Bullet 3"/>
    <w:basedOn w:val="Liste"/>
    <w:pPr>
      <w:ind w:left="720" w:hanging="360"/>
    </w:pPr>
  </w:style>
  <w:style w:type="paragraph" w:customStyle="1" w:styleId="Puce2dbut">
    <w:name w:val="Puce 2 début"/>
    <w:basedOn w:val="Liste"/>
    <w:next w:val="Listepuces3"/>
    <w:qFormat/>
    <w:pPr>
      <w:spacing w:before="240"/>
      <w:ind w:left="720" w:hanging="360"/>
    </w:pPr>
  </w:style>
  <w:style w:type="paragraph" w:customStyle="1" w:styleId="Puce2fin">
    <w:name w:val="Puce 2 fin"/>
    <w:basedOn w:val="Liste"/>
    <w:next w:val="Listepuces3"/>
    <w:qFormat/>
    <w:pPr>
      <w:spacing w:after="240"/>
      <w:ind w:left="720" w:hanging="360"/>
    </w:pPr>
  </w:style>
  <w:style w:type="paragraph" w:styleId="Listecontinue2">
    <w:name w:val="List Continue 2"/>
    <w:basedOn w:val="Liste"/>
    <w:pPr>
      <w:ind w:left="720"/>
    </w:pPr>
  </w:style>
  <w:style w:type="paragraph" w:styleId="Listepuces4">
    <w:name w:val="List Bullet 4"/>
    <w:basedOn w:val="Liste"/>
    <w:pPr>
      <w:ind w:left="1080" w:hanging="360"/>
    </w:pPr>
  </w:style>
  <w:style w:type="paragraph" w:customStyle="1" w:styleId="Puce3dbut">
    <w:name w:val="Puce 3 début"/>
    <w:basedOn w:val="Liste"/>
    <w:next w:val="Listepuces4"/>
    <w:qFormat/>
    <w:pPr>
      <w:spacing w:before="240"/>
      <w:ind w:left="1080" w:hanging="360"/>
    </w:pPr>
  </w:style>
  <w:style w:type="paragraph" w:customStyle="1" w:styleId="Puce3fin">
    <w:name w:val="Puce 3 fin"/>
    <w:basedOn w:val="Liste"/>
    <w:next w:val="Listepuces4"/>
    <w:qFormat/>
    <w:pPr>
      <w:spacing w:after="240"/>
      <w:ind w:left="1080" w:hanging="360"/>
    </w:pPr>
  </w:style>
  <w:style w:type="paragraph" w:styleId="Listecontinue3">
    <w:name w:val="List Continue 3"/>
    <w:basedOn w:val="Liste"/>
    <w:pPr>
      <w:ind w:left="1080"/>
    </w:pPr>
  </w:style>
  <w:style w:type="paragraph" w:styleId="Listepuces5">
    <w:name w:val="List Bullet 5"/>
    <w:basedOn w:val="Liste"/>
    <w:pPr>
      <w:ind w:left="1440" w:hanging="360"/>
    </w:pPr>
  </w:style>
  <w:style w:type="paragraph" w:customStyle="1" w:styleId="Puce4dbut">
    <w:name w:val="Puce 4 début"/>
    <w:basedOn w:val="Liste"/>
    <w:next w:val="Listepuces5"/>
    <w:qFormat/>
    <w:pPr>
      <w:spacing w:before="240"/>
      <w:ind w:left="1440" w:hanging="360"/>
    </w:pPr>
  </w:style>
  <w:style w:type="paragraph" w:customStyle="1" w:styleId="Puce4fin">
    <w:name w:val="Puce 4 fin"/>
    <w:basedOn w:val="Liste"/>
    <w:next w:val="Listepuces5"/>
    <w:qFormat/>
    <w:pPr>
      <w:spacing w:after="240"/>
      <w:ind w:left="1440" w:hanging="360"/>
    </w:pPr>
  </w:style>
  <w:style w:type="paragraph" w:styleId="Listecontinue4">
    <w:name w:val="List Continue 4"/>
    <w:basedOn w:val="Liste"/>
    <w:pPr>
      <w:ind w:left="1440"/>
    </w:pPr>
  </w:style>
  <w:style w:type="paragraph" w:styleId="Listenumros">
    <w:name w:val="List Number"/>
    <w:basedOn w:val="Liste"/>
    <w:pPr>
      <w:ind w:left="1800" w:hanging="360"/>
    </w:pPr>
  </w:style>
  <w:style w:type="paragraph" w:customStyle="1" w:styleId="Puce5dbut">
    <w:name w:val="Puce 5 début"/>
    <w:basedOn w:val="Liste"/>
    <w:next w:val="Listenumros"/>
    <w:qFormat/>
    <w:pPr>
      <w:spacing w:before="240"/>
      <w:ind w:left="1800" w:hanging="360"/>
    </w:pPr>
  </w:style>
  <w:style w:type="paragraph" w:customStyle="1" w:styleId="Puce5fin">
    <w:name w:val="Puce 5 fin"/>
    <w:basedOn w:val="Liste"/>
    <w:next w:val="Listenumros"/>
    <w:qFormat/>
    <w:pPr>
      <w:spacing w:after="240"/>
      <w:ind w:left="1800" w:hanging="360"/>
    </w:pPr>
  </w:style>
  <w:style w:type="paragraph" w:styleId="Listecontinue5">
    <w:name w:val="List Continue 5"/>
    <w:basedOn w:val="Liste"/>
    <w:pPr>
      <w:ind w:left="1800"/>
    </w:pPr>
  </w:style>
  <w:style w:type="paragraph" w:styleId="Retraitcorpsdetexte">
    <w:name w:val="Body Text Indent"/>
    <w:basedOn w:val="Corpsdetexte"/>
    <w:pPr>
      <w:ind w:left="283"/>
    </w:pPr>
  </w:style>
  <w:style w:type="paragraph" w:customStyle="1" w:styleId="Retraitdeliste">
    <w:name w:val="Retrait de liste"/>
    <w:basedOn w:val="Corpsdetexte"/>
    <w:qFormat/>
    <w:pPr>
      <w:tabs>
        <w:tab w:val="left" w:pos="0"/>
      </w:tabs>
      <w:ind w:left="2835" w:hanging="2551"/>
    </w:pPr>
  </w:style>
  <w:style w:type="paragraph" w:styleId="Retrait1religne">
    <w:name w:val="Body Text First Indent"/>
    <w:basedOn w:val="Corpsdetexte"/>
    <w:pPr>
      <w:ind w:firstLine="283"/>
    </w:pPr>
  </w:style>
  <w:style w:type="paragraph" w:styleId="Signature">
    <w:name w:val="Signature"/>
    <w:basedOn w:val="Normal"/>
    <w:pPr>
      <w:suppressLineNumbers/>
    </w:pPr>
  </w:style>
  <w:style w:type="numbering" w:customStyle="1" w:styleId="Numrotation123">
    <w:name w:val="Numérotation 123"/>
    <w:qFormat/>
  </w:style>
  <w:style w:type="numbering" w:customStyle="1" w:styleId="Puce">
    <w:name w:val="Puce •"/>
    <w:qFormat/>
  </w:style>
  <w:style w:type="numbering" w:customStyle="1" w:styleId="Puce0">
    <w:name w:val="Puce –"/>
    <w:qFormat/>
  </w:style>
  <w:style w:type="numbering" w:customStyle="1" w:styleId="pucenumrot">
    <w:name w:val="puce numéroté"/>
    <w:qFormat/>
  </w:style>
  <w:style w:type="character" w:customStyle="1" w:styleId="CorpsdetexteCar">
    <w:name w:val="Corps de texte Car"/>
    <w:basedOn w:val="Policepardfaut"/>
    <w:link w:val="Corpsdetexte"/>
    <w:rsid w:val="00BD5115"/>
  </w:style>
  <w:style w:type="paragraph" w:customStyle="1" w:styleId="Stylesdepuces">
    <w:name w:val="Styles de puces"/>
    <w:basedOn w:val="Corpsdetexte"/>
    <w:link w:val="StylesdepucesCar"/>
    <w:qFormat/>
    <w:rsid w:val="00EB0410"/>
    <w:pPr>
      <w:numPr>
        <w:numId w:val="16"/>
      </w:numPr>
      <w:ind w:left="681" w:hanging="227"/>
    </w:pPr>
  </w:style>
  <w:style w:type="character" w:customStyle="1" w:styleId="StylesdepucesCar">
    <w:name w:val="Styles de puces Car"/>
    <w:basedOn w:val="Policepardfaut"/>
    <w:link w:val="Stylesdepuces"/>
    <w:rsid w:val="00EB0410"/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rsid w:val="00BD5115"/>
    <w:pPr>
      <w:ind w:left="720"/>
      <w:contextualSpacing/>
    </w:pPr>
  </w:style>
  <w:style w:type="paragraph" w:customStyle="1" w:styleId="Styledepuce1">
    <w:name w:val="Style de puce 1"/>
    <w:aliases w:val="2,3"/>
    <w:basedOn w:val="Normal"/>
    <w:link w:val="Styledepuce1Car"/>
    <w:qFormat/>
    <w:rsid w:val="00BA1525"/>
    <w:pPr>
      <w:widowControl/>
      <w:numPr>
        <w:numId w:val="14"/>
      </w:numPr>
    </w:pPr>
    <w:rPr>
      <w:color w:val="000000"/>
      <w:szCs w:val="18"/>
    </w:rPr>
  </w:style>
  <w:style w:type="character" w:customStyle="1" w:styleId="Styledepuce1Car">
    <w:name w:val="Style de puce 1 Car"/>
    <w:aliases w:val="2 Car,3 Car"/>
    <w:basedOn w:val="Policepardfaut"/>
    <w:link w:val="Styledepuce1"/>
    <w:rsid w:val="00BA1525"/>
    <w:rPr>
      <w:rFonts w:ascii="Marianne" w:hAnsi="Marianne"/>
      <w:color w:val="000000"/>
      <w:szCs w:val="18"/>
    </w:rPr>
  </w:style>
  <w:style w:type="character" w:styleId="Appelnotedebasdep">
    <w:name w:val="footnote reference"/>
    <w:rsid w:val="00E6464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F295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295D"/>
    <w:pPr>
      <w:spacing w:after="0"/>
      <w:ind w:left="0"/>
    </w:pPr>
    <w:rPr>
      <w:b/>
      <w:bCs/>
      <w:szCs w:val="18"/>
    </w:rPr>
  </w:style>
  <w:style w:type="character" w:customStyle="1" w:styleId="CommentaireCar">
    <w:name w:val="Commentaire Car"/>
    <w:basedOn w:val="CorpsdetexteCar"/>
    <w:link w:val="Commentaire"/>
    <w:rsid w:val="004F295D"/>
    <w:rPr>
      <w:rFonts w:ascii="Marianne" w:hAnsi="Marian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295D"/>
    <w:rPr>
      <w:rFonts w:ascii="Marianne" w:hAnsi="Marianne"/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95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95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Service%20Mob%20citoyenne\Fiche%20subvention\Fiches%20VF\OFB_NOTE%20COM%20EXTERNE%20WORD%20365.dotx" TargetMode="External"/></Relationships>
</file>

<file path=word/theme/theme1.xml><?xml version="1.0" encoding="utf-8"?>
<a:theme xmlns:a="http://schemas.openxmlformats.org/drawingml/2006/main" name="Thème OFB">
  <a:themeElements>
    <a:clrScheme name="OFB">
      <a:dk1>
        <a:srgbClr val="1E4E85"/>
      </a:dk1>
      <a:lt1>
        <a:srgbClr val="99D4FC"/>
      </a:lt1>
      <a:dk2>
        <a:srgbClr val="51B3DE"/>
      </a:dk2>
      <a:lt2>
        <a:srgbClr val="4296CE"/>
      </a:lt2>
      <a:accent1>
        <a:srgbClr val="4472C4"/>
      </a:accent1>
      <a:accent2>
        <a:srgbClr val="3F8C4E"/>
      </a:accent2>
      <a:accent3>
        <a:srgbClr val="53AB60"/>
      </a:accent3>
      <a:accent4>
        <a:srgbClr val="90BF83"/>
      </a:accent4>
      <a:accent5>
        <a:srgbClr val="B6CE94"/>
      </a:accent5>
      <a:accent6>
        <a:srgbClr val="D2DEAE"/>
      </a:accent6>
      <a:hlink>
        <a:srgbClr val="4296CE"/>
      </a:hlink>
      <a:folHlink>
        <a:srgbClr val="53AB60"/>
      </a:folHlink>
    </a:clrScheme>
    <a:fontScheme name="OF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D580-B6A4-4C07-B7D2-AEC71B23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OFB_NOTE COM EXTERNE WORD 365.dotx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LEPINE Anne</dc:creator>
  <cp:lastModifiedBy>solene.cusset</cp:lastModifiedBy>
  <cp:revision>3</cp:revision>
  <dcterms:created xsi:type="dcterms:W3CDTF">2024-03-27T15:43:00Z</dcterms:created>
  <dcterms:modified xsi:type="dcterms:W3CDTF">2024-03-28T09:09:00Z</dcterms:modified>
  <dc:language>fr-FR</dc:language>
</cp:coreProperties>
</file>